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BF376E" w:rsidRPr="00BF376E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F376E" w:rsidRPr="00BF376E" w:rsidRDefault="00BF376E" w:rsidP="00B14889">
            <w:pPr>
              <w:jc w:val="center"/>
              <w:rPr>
                <w:sz w:val="24"/>
                <w:szCs w:val="24"/>
              </w:rPr>
            </w:pPr>
            <w:proofErr w:type="spellStart"/>
            <w:r w:rsidRPr="00BF376E">
              <w:rPr>
                <w:sz w:val="24"/>
                <w:szCs w:val="24"/>
              </w:rPr>
              <w:t>Чаваш</w:t>
            </w:r>
            <w:proofErr w:type="spellEnd"/>
            <w:r w:rsidRPr="00BF376E">
              <w:rPr>
                <w:sz w:val="24"/>
                <w:szCs w:val="24"/>
              </w:rPr>
              <w:t xml:space="preserve"> </w:t>
            </w:r>
            <w:proofErr w:type="spellStart"/>
            <w:r w:rsidRPr="00BF376E">
              <w:rPr>
                <w:sz w:val="24"/>
                <w:szCs w:val="24"/>
              </w:rPr>
              <w:t>Республикинчи</w:t>
            </w:r>
            <w:proofErr w:type="spellEnd"/>
          </w:p>
          <w:p w:rsidR="00BF376E" w:rsidRPr="00BF376E" w:rsidRDefault="00BF376E" w:rsidP="00B14889">
            <w:pPr>
              <w:jc w:val="center"/>
              <w:rPr>
                <w:sz w:val="24"/>
                <w:szCs w:val="24"/>
              </w:rPr>
            </w:pPr>
            <w:proofErr w:type="spellStart"/>
            <w:r w:rsidRPr="00BF376E">
              <w:rPr>
                <w:sz w:val="24"/>
                <w:szCs w:val="24"/>
              </w:rPr>
              <w:t>Парачкав</w:t>
            </w:r>
            <w:proofErr w:type="spellEnd"/>
            <w:r w:rsidRPr="00BF376E">
              <w:rPr>
                <w:sz w:val="24"/>
                <w:szCs w:val="24"/>
              </w:rPr>
              <w:t xml:space="preserve"> </w:t>
            </w:r>
            <w:proofErr w:type="spellStart"/>
            <w:r w:rsidRPr="00BF376E">
              <w:rPr>
                <w:sz w:val="24"/>
                <w:szCs w:val="24"/>
              </w:rPr>
              <w:t>район</w:t>
            </w:r>
            <w:proofErr w:type="gramStart"/>
            <w:r w:rsidRPr="00BF376E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BF376E" w:rsidRPr="00BF376E" w:rsidRDefault="00BF376E" w:rsidP="00B14889">
            <w:pPr>
              <w:pStyle w:val="21"/>
              <w:outlineLvl w:val="1"/>
            </w:pPr>
            <w:proofErr w:type="spellStart"/>
            <w:r w:rsidRPr="00BF376E">
              <w:t>Парачкав</w:t>
            </w:r>
            <w:proofErr w:type="spellEnd"/>
            <w:r w:rsidRPr="00BF376E">
              <w:t xml:space="preserve"> </w:t>
            </w:r>
            <w:proofErr w:type="spellStart"/>
            <w:r w:rsidRPr="00BF376E">
              <w:t>администрацй</w:t>
            </w:r>
            <w:proofErr w:type="gramStart"/>
            <w:r w:rsidRPr="00BF376E">
              <w:t>.н</w:t>
            </w:r>
            <w:proofErr w:type="spellEnd"/>
            <w:proofErr w:type="gramEnd"/>
          </w:p>
          <w:p w:rsidR="00BF376E" w:rsidRPr="00BF376E" w:rsidRDefault="00BF376E" w:rsidP="00B14889">
            <w:pPr>
              <w:jc w:val="center"/>
              <w:rPr>
                <w:sz w:val="24"/>
                <w:szCs w:val="24"/>
              </w:rPr>
            </w:pPr>
            <w:r w:rsidRPr="00BF376E">
              <w:rPr>
                <w:sz w:val="24"/>
                <w:szCs w:val="24"/>
              </w:rPr>
              <w:t>ял поселений.</w:t>
            </w:r>
          </w:p>
          <w:p w:rsidR="00BF376E" w:rsidRPr="00BF376E" w:rsidRDefault="00BF376E" w:rsidP="00B1488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F376E">
              <w:rPr>
                <w:sz w:val="24"/>
                <w:szCs w:val="24"/>
              </w:rPr>
              <w:t>ЙЫШЁНУ</w:t>
            </w:r>
          </w:p>
          <w:p w:rsidR="003E24C3" w:rsidRPr="00BF376E" w:rsidRDefault="006F13DE" w:rsidP="003E24C3">
            <w:pPr>
              <w:pStyle w:val="21"/>
              <w:keepNext w:val="0"/>
              <w:spacing w:before="40" w:after="40"/>
              <w:outlineLvl w:val="1"/>
            </w:pPr>
            <w:r>
              <w:t>18 июня</w:t>
            </w:r>
            <w:r w:rsidR="00980402">
              <w:t xml:space="preserve"> </w:t>
            </w:r>
            <w:r w:rsidR="003E24C3" w:rsidRPr="00BF376E">
              <w:t>201</w:t>
            </w:r>
            <w:r w:rsidR="00A26E12">
              <w:t>8</w:t>
            </w:r>
            <w:r w:rsidR="00E36F58">
              <w:t xml:space="preserve">г </w:t>
            </w:r>
            <w:r w:rsidR="003E24C3" w:rsidRPr="00BF376E">
              <w:t xml:space="preserve"> №</w:t>
            </w:r>
            <w:r>
              <w:t xml:space="preserve"> 52</w:t>
            </w:r>
            <w:r w:rsidR="001708DD">
              <w:t xml:space="preserve"> </w:t>
            </w:r>
          </w:p>
          <w:p w:rsidR="00BF376E" w:rsidRPr="00BF376E" w:rsidRDefault="00BF376E" w:rsidP="00B14889">
            <w:pPr>
              <w:spacing w:before="60"/>
              <w:jc w:val="center"/>
              <w:rPr>
                <w:sz w:val="24"/>
                <w:szCs w:val="24"/>
              </w:rPr>
            </w:pPr>
            <w:proofErr w:type="spellStart"/>
            <w:r w:rsidRPr="00BF376E">
              <w:rPr>
                <w:sz w:val="24"/>
                <w:szCs w:val="24"/>
              </w:rPr>
              <w:t>Парачкав</w:t>
            </w:r>
            <w:proofErr w:type="spellEnd"/>
            <w:r w:rsidRPr="00BF376E">
              <w:rPr>
                <w:sz w:val="24"/>
                <w:szCs w:val="24"/>
              </w:rPr>
              <w:t xml:space="preserve"> </w:t>
            </w:r>
            <w:proofErr w:type="spellStart"/>
            <w:r w:rsidRPr="00BF376E">
              <w:rPr>
                <w:sz w:val="24"/>
                <w:szCs w:val="24"/>
              </w:rPr>
              <w:t>сали</w:t>
            </w:r>
            <w:proofErr w:type="spellEnd"/>
          </w:p>
          <w:p w:rsidR="00BF376E" w:rsidRPr="00BF376E" w:rsidRDefault="00BF376E" w:rsidP="00B148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F376E" w:rsidRPr="00BF376E" w:rsidRDefault="006F13DE" w:rsidP="00B1488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76E" w:rsidRPr="00BF376E" w:rsidRDefault="00BF376E" w:rsidP="00B14889">
            <w:pPr>
              <w:rPr>
                <w:sz w:val="24"/>
                <w:szCs w:val="24"/>
              </w:rPr>
            </w:pPr>
          </w:p>
          <w:p w:rsidR="00BF376E" w:rsidRPr="00BF376E" w:rsidRDefault="00BF376E" w:rsidP="00B14889">
            <w:pPr>
              <w:rPr>
                <w:sz w:val="24"/>
                <w:szCs w:val="24"/>
              </w:rPr>
            </w:pPr>
          </w:p>
          <w:p w:rsidR="00BF376E" w:rsidRPr="00BF376E" w:rsidRDefault="00BF376E" w:rsidP="00B14889">
            <w:pPr>
              <w:rPr>
                <w:sz w:val="24"/>
                <w:szCs w:val="24"/>
              </w:rPr>
            </w:pPr>
          </w:p>
          <w:p w:rsidR="00BF376E" w:rsidRPr="00BF376E" w:rsidRDefault="00BF376E" w:rsidP="00B14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F376E" w:rsidRPr="00BF376E" w:rsidRDefault="00BF376E" w:rsidP="00B14889">
            <w:pPr>
              <w:jc w:val="center"/>
              <w:rPr>
                <w:sz w:val="24"/>
                <w:szCs w:val="24"/>
              </w:rPr>
            </w:pPr>
            <w:r w:rsidRPr="00BF376E">
              <w:rPr>
                <w:sz w:val="24"/>
                <w:szCs w:val="24"/>
              </w:rPr>
              <w:t>Администрация</w:t>
            </w:r>
          </w:p>
          <w:p w:rsidR="00BF376E" w:rsidRPr="00BF376E" w:rsidRDefault="00BF376E" w:rsidP="00B14889">
            <w:pPr>
              <w:jc w:val="center"/>
              <w:rPr>
                <w:sz w:val="24"/>
                <w:szCs w:val="24"/>
              </w:rPr>
            </w:pPr>
            <w:r w:rsidRPr="00BF376E">
              <w:rPr>
                <w:sz w:val="24"/>
                <w:szCs w:val="24"/>
              </w:rPr>
              <w:t>Порецкого сельского поселения</w:t>
            </w:r>
          </w:p>
          <w:p w:rsidR="00BF376E" w:rsidRPr="00BF376E" w:rsidRDefault="00BF376E" w:rsidP="00B14889">
            <w:pPr>
              <w:jc w:val="center"/>
              <w:rPr>
                <w:sz w:val="24"/>
                <w:szCs w:val="24"/>
              </w:rPr>
            </w:pPr>
            <w:r w:rsidRPr="00BF376E">
              <w:rPr>
                <w:sz w:val="24"/>
                <w:szCs w:val="24"/>
              </w:rPr>
              <w:t>Порецкого района</w:t>
            </w:r>
          </w:p>
          <w:p w:rsidR="00BF376E" w:rsidRPr="00BF376E" w:rsidRDefault="00BF376E" w:rsidP="00B14889">
            <w:pPr>
              <w:pStyle w:val="21"/>
              <w:outlineLvl w:val="1"/>
            </w:pPr>
            <w:r w:rsidRPr="00BF376E">
              <w:t>Чувашской Республики</w:t>
            </w:r>
          </w:p>
          <w:p w:rsidR="00BF376E" w:rsidRPr="00BF376E" w:rsidRDefault="00BF376E" w:rsidP="00B1488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F376E">
              <w:rPr>
                <w:sz w:val="24"/>
                <w:szCs w:val="24"/>
              </w:rPr>
              <w:t xml:space="preserve">ПОСТАНОВЛЕНИЕ </w:t>
            </w:r>
          </w:p>
          <w:p w:rsidR="003E24C3" w:rsidRPr="00BF376E" w:rsidRDefault="006F13DE" w:rsidP="003E24C3">
            <w:pPr>
              <w:pStyle w:val="21"/>
              <w:keepNext w:val="0"/>
              <w:spacing w:before="40" w:after="40"/>
              <w:outlineLvl w:val="1"/>
            </w:pPr>
            <w:r>
              <w:t>18 июня</w:t>
            </w:r>
            <w:r w:rsidR="00BF376E" w:rsidRPr="00BF376E">
              <w:t xml:space="preserve"> </w:t>
            </w:r>
            <w:r w:rsidR="003E24C3" w:rsidRPr="00BF376E">
              <w:t>201</w:t>
            </w:r>
            <w:r w:rsidR="00A26E12">
              <w:t>8</w:t>
            </w:r>
            <w:r w:rsidR="003E24C3" w:rsidRPr="00BF376E">
              <w:t xml:space="preserve"> </w:t>
            </w:r>
            <w:r w:rsidR="00980402">
              <w:t xml:space="preserve">г. </w:t>
            </w:r>
            <w:r w:rsidR="003E24C3" w:rsidRPr="00BF376E">
              <w:t>№</w:t>
            </w:r>
            <w:r>
              <w:t xml:space="preserve"> 52</w:t>
            </w:r>
            <w:r w:rsidR="001708DD">
              <w:t xml:space="preserve"> </w:t>
            </w:r>
          </w:p>
          <w:p w:rsidR="00BF376E" w:rsidRPr="00BF376E" w:rsidRDefault="00BF376E" w:rsidP="00B14889">
            <w:pPr>
              <w:spacing w:before="60"/>
              <w:jc w:val="center"/>
              <w:rPr>
                <w:sz w:val="24"/>
                <w:szCs w:val="24"/>
              </w:rPr>
            </w:pPr>
            <w:r w:rsidRPr="00BF376E">
              <w:rPr>
                <w:sz w:val="24"/>
                <w:szCs w:val="24"/>
              </w:rPr>
              <w:t>с. Порецкое</w:t>
            </w:r>
          </w:p>
          <w:p w:rsidR="00BF376E" w:rsidRPr="00BF376E" w:rsidRDefault="00BF376E" w:rsidP="00B14889">
            <w:pPr>
              <w:jc w:val="both"/>
              <w:rPr>
                <w:sz w:val="24"/>
                <w:szCs w:val="24"/>
              </w:rPr>
            </w:pPr>
          </w:p>
        </w:tc>
      </w:tr>
    </w:tbl>
    <w:p w:rsidR="00AB416B" w:rsidRPr="008429FA" w:rsidRDefault="00AB416B">
      <w:pPr>
        <w:ind w:firstLine="567"/>
        <w:jc w:val="both"/>
        <w:rPr>
          <w:sz w:val="24"/>
          <w:szCs w:val="24"/>
        </w:rPr>
      </w:pPr>
    </w:p>
    <w:p w:rsidR="005E3451" w:rsidRPr="005E3451" w:rsidRDefault="005E3451" w:rsidP="005E3451">
      <w:pPr>
        <w:rPr>
          <w:b/>
          <w:sz w:val="24"/>
          <w:szCs w:val="24"/>
        </w:rPr>
      </w:pPr>
      <w:r w:rsidRPr="005E3451">
        <w:rPr>
          <w:b/>
          <w:sz w:val="24"/>
          <w:szCs w:val="24"/>
        </w:rPr>
        <w:t xml:space="preserve">«Об утверждении цены и нормативов затрат, </w:t>
      </w:r>
      <w:r w:rsidR="00DB11C5">
        <w:rPr>
          <w:b/>
          <w:sz w:val="24"/>
          <w:szCs w:val="24"/>
        </w:rPr>
        <w:t xml:space="preserve">                                                 </w:t>
      </w:r>
    </w:p>
    <w:p w:rsidR="005E3451" w:rsidRPr="005E3451" w:rsidRDefault="005E3451" w:rsidP="005E3451">
      <w:pPr>
        <w:rPr>
          <w:b/>
          <w:sz w:val="24"/>
          <w:szCs w:val="24"/>
        </w:rPr>
      </w:pPr>
      <w:proofErr w:type="gramStart"/>
      <w:r w:rsidRPr="005E3451">
        <w:rPr>
          <w:b/>
          <w:sz w:val="24"/>
          <w:szCs w:val="24"/>
        </w:rPr>
        <w:t>которые</w:t>
      </w:r>
      <w:proofErr w:type="gramEnd"/>
      <w:r w:rsidRPr="005E3451">
        <w:rPr>
          <w:b/>
          <w:sz w:val="24"/>
          <w:szCs w:val="24"/>
        </w:rPr>
        <w:t xml:space="preserve"> непосредственно связаны с выращиванием</w:t>
      </w:r>
    </w:p>
    <w:p w:rsidR="005E3451" w:rsidRPr="005E3451" w:rsidRDefault="005E3451" w:rsidP="005E3451">
      <w:pPr>
        <w:rPr>
          <w:b/>
          <w:sz w:val="24"/>
          <w:szCs w:val="24"/>
        </w:rPr>
      </w:pPr>
      <w:r w:rsidRPr="005E3451">
        <w:rPr>
          <w:b/>
          <w:sz w:val="24"/>
          <w:szCs w:val="24"/>
        </w:rPr>
        <w:t xml:space="preserve"> деревьев и кустарников, а также уходом за ними</w:t>
      </w:r>
    </w:p>
    <w:p w:rsidR="005E3451" w:rsidRPr="005E3451" w:rsidRDefault="005E3451" w:rsidP="005E3451">
      <w:pPr>
        <w:rPr>
          <w:b/>
          <w:sz w:val="24"/>
          <w:szCs w:val="24"/>
        </w:rPr>
      </w:pPr>
      <w:r w:rsidRPr="005E3451">
        <w:rPr>
          <w:b/>
          <w:sz w:val="24"/>
          <w:szCs w:val="24"/>
        </w:rPr>
        <w:t xml:space="preserve"> до возраста </w:t>
      </w:r>
      <w:proofErr w:type="gramStart"/>
      <w:r w:rsidRPr="005E3451">
        <w:rPr>
          <w:b/>
          <w:sz w:val="24"/>
          <w:szCs w:val="24"/>
        </w:rPr>
        <w:t>уничтоженных</w:t>
      </w:r>
      <w:proofErr w:type="gramEnd"/>
      <w:r w:rsidRPr="005E3451">
        <w:rPr>
          <w:b/>
          <w:sz w:val="24"/>
          <w:szCs w:val="24"/>
        </w:rPr>
        <w:t xml:space="preserve"> или  поврежденных»</w:t>
      </w:r>
    </w:p>
    <w:p w:rsidR="005E3451" w:rsidRDefault="005E3451" w:rsidP="005E3451"/>
    <w:p w:rsidR="005E3451" w:rsidRDefault="005E3451" w:rsidP="005E3451"/>
    <w:p w:rsidR="005E3451" w:rsidRPr="005E3451" w:rsidRDefault="005E3451" w:rsidP="005E3451">
      <w:pPr>
        <w:jc w:val="both"/>
        <w:rPr>
          <w:sz w:val="24"/>
          <w:szCs w:val="24"/>
        </w:rPr>
      </w:pPr>
      <w:r>
        <w:tab/>
      </w:r>
      <w:proofErr w:type="gramStart"/>
      <w:r w:rsidRPr="005E3451">
        <w:rPr>
          <w:sz w:val="24"/>
          <w:szCs w:val="24"/>
        </w:rPr>
        <w:t>В соответствии со ст. 13 Федерального закона от 10.01.2002 N7-ФЗ  "Об охране окружающей среды", п.</w:t>
      </w:r>
      <w:r w:rsidR="00942981">
        <w:rPr>
          <w:sz w:val="24"/>
          <w:szCs w:val="24"/>
        </w:rPr>
        <w:t xml:space="preserve"> </w:t>
      </w:r>
      <w:r w:rsidRPr="005E3451">
        <w:rPr>
          <w:sz w:val="24"/>
          <w:szCs w:val="24"/>
        </w:rPr>
        <w:t xml:space="preserve">2 ст. 261 Гражданского кодекса Российской Федерации (часть </w:t>
      </w:r>
      <w:r w:rsidRPr="005E3451">
        <w:rPr>
          <w:sz w:val="24"/>
          <w:szCs w:val="24"/>
          <w:lang w:val="en-US"/>
        </w:rPr>
        <w:t>I</w:t>
      </w:r>
      <w:r w:rsidR="00942981">
        <w:rPr>
          <w:sz w:val="24"/>
          <w:szCs w:val="24"/>
        </w:rPr>
        <w:t xml:space="preserve">) </w:t>
      </w:r>
      <w:r w:rsidRPr="005E3451">
        <w:rPr>
          <w:sz w:val="24"/>
          <w:szCs w:val="24"/>
        </w:rPr>
        <w:t>от 30.11.1994</w:t>
      </w:r>
      <w:r w:rsidR="00942981">
        <w:rPr>
          <w:sz w:val="24"/>
          <w:szCs w:val="24"/>
        </w:rPr>
        <w:t xml:space="preserve"> </w:t>
      </w:r>
      <w:r w:rsidRPr="005E3451">
        <w:rPr>
          <w:sz w:val="24"/>
          <w:szCs w:val="24"/>
        </w:rPr>
        <w:t xml:space="preserve"> N</w:t>
      </w:r>
      <w:r w:rsidR="00942981">
        <w:rPr>
          <w:sz w:val="24"/>
          <w:szCs w:val="24"/>
        </w:rPr>
        <w:t xml:space="preserve"> </w:t>
      </w:r>
      <w:r w:rsidRPr="005E3451">
        <w:rPr>
          <w:sz w:val="24"/>
          <w:szCs w:val="24"/>
        </w:rPr>
        <w:t>51-ФЗ</w:t>
      </w:r>
      <w:r w:rsidR="00942981">
        <w:rPr>
          <w:sz w:val="24"/>
          <w:szCs w:val="24"/>
        </w:rPr>
        <w:t xml:space="preserve">, </w:t>
      </w:r>
      <w:r w:rsidRPr="005E3451">
        <w:rPr>
          <w:sz w:val="24"/>
          <w:szCs w:val="24"/>
        </w:rPr>
        <w:t xml:space="preserve"> с п. 13 Методики начисления размера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</w:t>
      </w:r>
      <w:r w:rsidR="00942981">
        <w:rPr>
          <w:sz w:val="24"/>
          <w:szCs w:val="24"/>
        </w:rPr>
        <w:t xml:space="preserve"> </w:t>
      </w:r>
      <w:r w:rsidRPr="005E3451">
        <w:rPr>
          <w:sz w:val="24"/>
          <w:szCs w:val="24"/>
        </w:rPr>
        <w:t>приложени</w:t>
      </w:r>
      <w:r w:rsidR="00942981">
        <w:rPr>
          <w:sz w:val="24"/>
          <w:szCs w:val="24"/>
        </w:rPr>
        <w:t xml:space="preserve">е </w:t>
      </w:r>
      <w:r w:rsidRPr="005E3451">
        <w:rPr>
          <w:sz w:val="24"/>
          <w:szCs w:val="24"/>
        </w:rPr>
        <w:t xml:space="preserve"> № 3 к Постановлению</w:t>
      </w:r>
      <w:proofErr w:type="gramEnd"/>
      <w:r w:rsidRPr="005E3451">
        <w:rPr>
          <w:sz w:val="24"/>
          <w:szCs w:val="24"/>
        </w:rPr>
        <w:t xml:space="preserve"> Правительства Российской Федерации от 8 мая 2007г. № 273 «Об исчислении размера  вреда,  причиненного  лесам вследствие нарушения  лесного законодательства»,  ст. 3.3 Федерального закона от 25.10.2001 N 137-ФЗ "О введении в действие Земельного кодекса Российской Федерации" </w:t>
      </w:r>
      <w:r>
        <w:rPr>
          <w:sz w:val="24"/>
          <w:szCs w:val="24"/>
        </w:rPr>
        <w:t>а</w:t>
      </w:r>
      <w:r w:rsidRPr="005E3451">
        <w:rPr>
          <w:sz w:val="24"/>
          <w:szCs w:val="24"/>
        </w:rPr>
        <w:t xml:space="preserve">дминистрация  </w:t>
      </w:r>
      <w:r>
        <w:rPr>
          <w:sz w:val="24"/>
          <w:szCs w:val="24"/>
        </w:rPr>
        <w:t>Порецкого сельского поселения Порецкого района Чувашской Республики  постановляет</w:t>
      </w:r>
      <w:r w:rsidRPr="005E3451">
        <w:rPr>
          <w:sz w:val="24"/>
          <w:szCs w:val="24"/>
        </w:rPr>
        <w:t>:</w:t>
      </w:r>
    </w:p>
    <w:p w:rsidR="005E3451" w:rsidRPr="005E3451" w:rsidRDefault="005E3451" w:rsidP="005E3451">
      <w:pPr>
        <w:jc w:val="both"/>
        <w:rPr>
          <w:sz w:val="24"/>
          <w:szCs w:val="24"/>
        </w:rPr>
      </w:pPr>
    </w:p>
    <w:p w:rsidR="005E3451" w:rsidRPr="005E3451" w:rsidRDefault="005E3451" w:rsidP="005E3451">
      <w:pPr>
        <w:jc w:val="both"/>
        <w:rPr>
          <w:sz w:val="24"/>
          <w:szCs w:val="24"/>
        </w:rPr>
      </w:pPr>
      <w:r w:rsidRPr="005E3451">
        <w:rPr>
          <w:sz w:val="24"/>
          <w:szCs w:val="24"/>
        </w:rPr>
        <w:tab/>
        <w:t xml:space="preserve">1. </w:t>
      </w:r>
      <w:proofErr w:type="gramStart"/>
      <w:r w:rsidRPr="005E3451">
        <w:rPr>
          <w:sz w:val="24"/>
          <w:szCs w:val="24"/>
        </w:rPr>
        <w:t>Установить следующие цены и нормативы затрат, которые непосредственно связаны с выращиванием деревьев и кустарников,  а также с уходом за ними до возраста уничтоженных или поврежденных, которые произрастают на землях, находящихся в муниципальной собственности, а также на земельных участках, государственная собственность на которые не разграничена (Приложение № 1, 2 и 3).</w:t>
      </w:r>
      <w:proofErr w:type="gramEnd"/>
    </w:p>
    <w:p w:rsidR="005E3451" w:rsidRPr="005E3451" w:rsidRDefault="005E3451" w:rsidP="005E3451">
      <w:pPr>
        <w:jc w:val="both"/>
        <w:rPr>
          <w:sz w:val="24"/>
          <w:szCs w:val="24"/>
        </w:rPr>
      </w:pPr>
      <w:r w:rsidRPr="005E3451">
        <w:rPr>
          <w:sz w:val="24"/>
          <w:szCs w:val="24"/>
        </w:rPr>
        <w:t xml:space="preserve">   </w:t>
      </w:r>
      <w:r w:rsidRPr="005E3451">
        <w:rPr>
          <w:sz w:val="24"/>
          <w:szCs w:val="24"/>
        </w:rPr>
        <w:tab/>
      </w:r>
      <w:proofErr w:type="gramStart"/>
      <w:r w:rsidRPr="005E3451">
        <w:rPr>
          <w:sz w:val="24"/>
          <w:szCs w:val="24"/>
        </w:rPr>
        <w:t>Норматив для исчисления установлен</w:t>
      </w:r>
      <w:r w:rsidR="00942981">
        <w:rPr>
          <w:sz w:val="24"/>
          <w:szCs w:val="24"/>
        </w:rPr>
        <w:t xml:space="preserve"> </w:t>
      </w:r>
      <w:r w:rsidRPr="005E3451">
        <w:rPr>
          <w:sz w:val="24"/>
          <w:szCs w:val="24"/>
        </w:rPr>
        <w:t>исходя из экологической ценности категории земель произрастания: для деревьев</w:t>
      </w:r>
      <w:r>
        <w:rPr>
          <w:sz w:val="24"/>
          <w:szCs w:val="24"/>
        </w:rPr>
        <w:t xml:space="preserve"> - </w:t>
      </w:r>
      <w:r w:rsidRPr="005E3451">
        <w:rPr>
          <w:sz w:val="24"/>
          <w:szCs w:val="24"/>
        </w:rPr>
        <w:t xml:space="preserve">в кубическом объеме дерева в метрах и  диаметра ствола дерева на высоте </w:t>
      </w:r>
      <w:smartTag w:uri="urn:schemas-microsoft-com:office:smarttags" w:element="metricconverter">
        <w:smartTagPr>
          <w:attr w:name="ProductID" w:val="1,3 метра"/>
        </w:smartTagPr>
        <w:r w:rsidRPr="005E3451">
          <w:rPr>
            <w:sz w:val="24"/>
            <w:szCs w:val="24"/>
          </w:rPr>
          <w:t>1,3 метра</w:t>
        </w:r>
      </w:smartTag>
      <w:r w:rsidRPr="005E3451">
        <w:rPr>
          <w:sz w:val="24"/>
          <w:szCs w:val="24"/>
        </w:rPr>
        <w:t xml:space="preserve"> (для хвойных пород до </w:t>
      </w:r>
      <w:smartTag w:uri="urn:schemas-microsoft-com:office:smarttags" w:element="metricconverter">
        <w:smartTagPr>
          <w:attr w:name="ProductID" w:val="12 см"/>
        </w:smartTagPr>
        <w:r w:rsidRPr="005E3451">
          <w:rPr>
            <w:sz w:val="24"/>
            <w:szCs w:val="24"/>
          </w:rPr>
          <w:t>12 см</w:t>
        </w:r>
      </w:smartTag>
      <w:r w:rsidRPr="005E3451">
        <w:rPr>
          <w:sz w:val="24"/>
          <w:szCs w:val="24"/>
        </w:rPr>
        <w:t xml:space="preserve"> и более, для лиственных пород до </w:t>
      </w:r>
      <w:smartTag w:uri="urn:schemas-microsoft-com:office:smarttags" w:element="metricconverter">
        <w:smartTagPr>
          <w:attr w:name="ProductID" w:val="16 см"/>
        </w:smartTagPr>
        <w:r w:rsidRPr="005E3451">
          <w:rPr>
            <w:sz w:val="24"/>
            <w:szCs w:val="24"/>
          </w:rPr>
          <w:t>16 см</w:t>
        </w:r>
      </w:smartTag>
      <w:r w:rsidRPr="005E3451">
        <w:rPr>
          <w:sz w:val="24"/>
          <w:szCs w:val="24"/>
        </w:rPr>
        <w:t xml:space="preserve"> и более), для кустарников </w:t>
      </w:r>
      <w:r>
        <w:rPr>
          <w:sz w:val="24"/>
          <w:szCs w:val="24"/>
        </w:rPr>
        <w:t xml:space="preserve">- </w:t>
      </w:r>
      <w:r w:rsidRPr="005E3451">
        <w:rPr>
          <w:sz w:val="24"/>
          <w:szCs w:val="24"/>
        </w:rPr>
        <w:t>за каждый уничтоженный или поврежденный экземпляр.</w:t>
      </w:r>
      <w:proofErr w:type="gramEnd"/>
    </w:p>
    <w:p w:rsidR="005E3451" w:rsidRPr="005E3451" w:rsidRDefault="005E3451" w:rsidP="005E3451">
      <w:pPr>
        <w:pStyle w:val="12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E3451">
        <w:rPr>
          <w:rFonts w:ascii="Times New Roman" w:hAnsi="Times New Roman"/>
          <w:sz w:val="24"/>
          <w:szCs w:val="24"/>
        </w:rPr>
        <w:t>2.</w:t>
      </w:r>
      <w:r w:rsidRPr="005E3451">
        <w:rPr>
          <w:sz w:val="24"/>
          <w:szCs w:val="24"/>
        </w:rPr>
        <w:t xml:space="preserve"> </w:t>
      </w:r>
      <w:r w:rsidRPr="005E345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Pr="005E3451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5E3451" w:rsidRDefault="005E3451" w:rsidP="005E3451">
      <w:pPr>
        <w:rPr>
          <w:sz w:val="24"/>
          <w:szCs w:val="24"/>
          <w:lang w:eastAsia="en-US"/>
        </w:rPr>
      </w:pPr>
    </w:p>
    <w:p w:rsidR="005E3451" w:rsidRDefault="005E3451" w:rsidP="005E3451">
      <w:pPr>
        <w:rPr>
          <w:lang w:eastAsia="en-US"/>
        </w:rPr>
      </w:pPr>
    </w:p>
    <w:p w:rsidR="005E3451" w:rsidRDefault="005E3451" w:rsidP="005E3451">
      <w:pPr>
        <w:rPr>
          <w:lang w:eastAsia="en-US"/>
        </w:rPr>
      </w:pPr>
    </w:p>
    <w:p w:rsidR="005E3451" w:rsidRDefault="005E3451" w:rsidP="005E345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Порецкого</w:t>
      </w:r>
    </w:p>
    <w:p w:rsidR="005E3451" w:rsidRPr="00A26E12" w:rsidRDefault="005E3451" w:rsidP="005E3451">
      <w:pPr>
        <w:jc w:val="both"/>
        <w:rPr>
          <w:rFonts w:ascii="Arial Cyr Chuv" w:hAnsi="Arial Cyr Chuv" w:cs="Arial Cyr Chuv"/>
          <w:i/>
          <w:iCs/>
          <w:sz w:val="18"/>
          <w:szCs w:val="18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       А.Е. Барыкин</w:t>
      </w:r>
    </w:p>
    <w:p w:rsidR="005E3451" w:rsidRDefault="005E3451" w:rsidP="005E3451">
      <w:pPr>
        <w:rPr>
          <w:lang w:eastAsia="en-US"/>
        </w:rPr>
        <w:sectPr w:rsidR="005E3451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07"/>
        <w:gridCol w:w="3915"/>
      </w:tblGrid>
      <w:tr w:rsidR="005E3451" w:rsidTr="005E3451">
        <w:trPr>
          <w:trHeight w:val="235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1" w:rsidRDefault="005E34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lastRenderedPageBreak/>
              <w:t>Приложение № 1-деревья хвойных пород</w:t>
            </w:r>
          </w:p>
        </w:tc>
      </w:tr>
      <w:tr w:rsidR="005E3451" w:rsidTr="005E3451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1" w:rsidRDefault="005E34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порода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1" w:rsidRDefault="005E345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 xml:space="preserve">Цена (руб.)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t>12 см</w:t>
              </w:r>
            </w:smartTag>
            <w:r>
              <w:t xml:space="preserve"> и более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1" w:rsidRDefault="005E345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 xml:space="preserve">Цена (руб.) за кубометр деревьев хвойных </w:t>
            </w:r>
            <w:proofErr w:type="gramStart"/>
            <w:r>
              <w:t>пород</w:t>
            </w:r>
            <w:proofErr w:type="gramEnd"/>
            <w:r>
              <w:t xml:space="preserve">  не достигших диаметра 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t>12 см.</w:t>
              </w:r>
            </w:smartTag>
          </w:p>
        </w:tc>
      </w:tr>
      <w:tr w:rsidR="005E3451" w:rsidTr="005E3451">
        <w:trPr>
          <w:trHeight w:val="1393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1" w:rsidRDefault="005E34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Деревья, заготовка древесины которых не допускается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51" w:rsidRDefault="005E345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11200</w:t>
            </w:r>
          </w:p>
          <w:p w:rsidR="005E3451" w:rsidRDefault="005E3451">
            <w:pPr>
              <w:jc w:val="center"/>
            </w:pPr>
          </w:p>
          <w:p w:rsidR="005E3451" w:rsidRDefault="005E3451">
            <w:pPr>
              <w:jc w:val="center"/>
            </w:pPr>
          </w:p>
          <w:p w:rsidR="005E3451" w:rsidRDefault="005E3451">
            <w:pPr>
              <w:jc w:val="center"/>
            </w:pPr>
          </w:p>
          <w:p w:rsidR="005E3451" w:rsidRDefault="005E3451">
            <w:pPr>
              <w:jc w:val="center"/>
            </w:pPr>
          </w:p>
          <w:p w:rsidR="005E3451" w:rsidRDefault="005E3451">
            <w:pPr>
              <w:jc w:val="center"/>
            </w:pPr>
          </w:p>
          <w:p w:rsidR="005E3451" w:rsidRDefault="005E3451"/>
          <w:p w:rsidR="005E3451" w:rsidRDefault="005E3451">
            <w:pPr>
              <w:jc w:val="center"/>
            </w:pPr>
            <w:r>
              <w:t>2800</w:t>
            </w:r>
          </w:p>
          <w:p w:rsidR="005E3451" w:rsidRDefault="005E3451">
            <w:pPr>
              <w:jc w:val="center"/>
            </w:pPr>
          </w:p>
          <w:p w:rsidR="005E3451" w:rsidRDefault="005E3451">
            <w:pPr>
              <w:jc w:val="center"/>
            </w:pPr>
            <w:r>
              <w:t>2200</w:t>
            </w:r>
          </w:p>
          <w:p w:rsidR="005E3451" w:rsidRDefault="005E3451">
            <w:pPr>
              <w:jc w:val="center"/>
            </w:pPr>
          </w:p>
          <w:p w:rsidR="005E3451" w:rsidRDefault="005E34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2500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51" w:rsidRDefault="005E345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9800</w:t>
            </w:r>
          </w:p>
          <w:p w:rsidR="005E3451" w:rsidRDefault="005E3451">
            <w:pPr>
              <w:jc w:val="center"/>
            </w:pPr>
          </w:p>
          <w:p w:rsidR="005E3451" w:rsidRDefault="005E3451"/>
          <w:p w:rsidR="005E3451" w:rsidRDefault="005E3451"/>
          <w:p w:rsidR="005E3451" w:rsidRDefault="005E3451"/>
          <w:p w:rsidR="005E3451" w:rsidRDefault="005E3451"/>
          <w:p w:rsidR="005E3451" w:rsidRDefault="005E3451"/>
          <w:p w:rsidR="005E3451" w:rsidRDefault="005E3451">
            <w:pPr>
              <w:jc w:val="center"/>
            </w:pPr>
            <w:r>
              <w:t>1900</w:t>
            </w:r>
          </w:p>
          <w:p w:rsidR="005E3451" w:rsidRDefault="005E3451">
            <w:pPr>
              <w:jc w:val="center"/>
            </w:pPr>
          </w:p>
          <w:p w:rsidR="005E3451" w:rsidRDefault="005E3451">
            <w:pPr>
              <w:jc w:val="center"/>
            </w:pPr>
            <w:r>
              <w:t>1500</w:t>
            </w:r>
          </w:p>
          <w:p w:rsidR="005E3451" w:rsidRDefault="005E3451">
            <w:pPr>
              <w:jc w:val="center"/>
            </w:pPr>
          </w:p>
          <w:p w:rsidR="005E3451" w:rsidRDefault="005E34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1700</w:t>
            </w:r>
          </w:p>
        </w:tc>
      </w:tr>
      <w:tr w:rsidR="005E3451" w:rsidTr="005E3451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1" w:rsidRDefault="005E34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Сосна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1" w:rsidRDefault="005E3451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1" w:rsidRDefault="005E3451">
            <w:pPr>
              <w:rPr>
                <w:rFonts w:eastAsia="Calibri"/>
                <w:lang w:eastAsia="en-US"/>
              </w:rPr>
            </w:pPr>
          </w:p>
        </w:tc>
      </w:tr>
      <w:tr w:rsidR="005E3451" w:rsidTr="005E3451">
        <w:trPr>
          <w:trHeight w:val="18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1" w:rsidRDefault="005E34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Лиственница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1" w:rsidRDefault="005E3451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1" w:rsidRDefault="005E3451">
            <w:pPr>
              <w:rPr>
                <w:rFonts w:eastAsia="Calibri"/>
                <w:lang w:eastAsia="en-US"/>
              </w:rPr>
            </w:pPr>
          </w:p>
        </w:tc>
      </w:tr>
      <w:tr w:rsidR="005E3451" w:rsidTr="005E3451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1" w:rsidRDefault="005E34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Ель, пихта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1" w:rsidRDefault="005E3451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1" w:rsidRDefault="005E3451">
            <w:pPr>
              <w:rPr>
                <w:rFonts w:eastAsia="Calibri"/>
                <w:lang w:eastAsia="en-US"/>
              </w:rPr>
            </w:pPr>
          </w:p>
        </w:tc>
      </w:tr>
    </w:tbl>
    <w:p w:rsidR="005E3451" w:rsidRDefault="005E3451" w:rsidP="005E3451">
      <w:pPr>
        <w:pStyle w:val="12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829"/>
        <w:gridCol w:w="3933"/>
      </w:tblGrid>
      <w:tr w:rsidR="005E3451" w:rsidTr="005E3451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1" w:rsidRDefault="005E34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Приложение № 2-деревья лиственных  пород</w:t>
            </w:r>
          </w:p>
        </w:tc>
      </w:tr>
      <w:tr w:rsidR="005E3451" w:rsidTr="0094298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1" w:rsidRDefault="005E34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порода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1" w:rsidRDefault="005E345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 xml:space="preserve">Цена (руб.)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>
                <w:t>16 см</w:t>
              </w:r>
            </w:smartTag>
            <w:r>
              <w:t xml:space="preserve"> и более.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1" w:rsidRDefault="005E345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 xml:space="preserve">Цена (руб.) за кубометр деревьев хвойных </w:t>
            </w:r>
            <w:proofErr w:type="gramStart"/>
            <w:r>
              <w:t>пород</w:t>
            </w:r>
            <w:proofErr w:type="gramEnd"/>
            <w:r>
              <w:t xml:space="preserve">  не достигших диаметра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>
                <w:t>16 см.</w:t>
              </w:r>
            </w:smartTag>
          </w:p>
        </w:tc>
      </w:tr>
      <w:tr w:rsidR="005E3451" w:rsidTr="0094298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1" w:rsidRDefault="005E34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Деревья, заготовка древесины которых не допускается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51" w:rsidRDefault="005E345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11200</w:t>
            </w:r>
          </w:p>
          <w:p w:rsidR="005E3451" w:rsidRDefault="005E3451">
            <w:pPr>
              <w:jc w:val="center"/>
            </w:pPr>
          </w:p>
          <w:p w:rsidR="005E3451" w:rsidRDefault="005E3451"/>
          <w:p w:rsidR="005E3451" w:rsidRDefault="005E3451"/>
          <w:p w:rsidR="005E3451" w:rsidRDefault="005E3451"/>
          <w:p w:rsidR="005E3451" w:rsidRDefault="005E3451"/>
          <w:p w:rsidR="005E3451" w:rsidRDefault="005E3451"/>
          <w:p w:rsidR="005E3451" w:rsidRDefault="005E3451">
            <w:pPr>
              <w:jc w:val="center"/>
            </w:pPr>
            <w:r>
              <w:t>8300</w:t>
            </w:r>
          </w:p>
          <w:p w:rsidR="005E3451" w:rsidRDefault="005E3451">
            <w:pPr>
              <w:jc w:val="center"/>
            </w:pPr>
          </w:p>
          <w:p w:rsidR="005E3451" w:rsidRDefault="005E3451">
            <w:pPr>
              <w:jc w:val="center"/>
            </w:pPr>
            <w:r>
              <w:t>1400</w:t>
            </w:r>
          </w:p>
          <w:p w:rsidR="005E3451" w:rsidRDefault="005E3451">
            <w:pPr>
              <w:jc w:val="center"/>
            </w:pPr>
          </w:p>
          <w:p w:rsidR="005E3451" w:rsidRDefault="005E3451">
            <w:pPr>
              <w:jc w:val="center"/>
            </w:pPr>
          </w:p>
          <w:p w:rsidR="005E3451" w:rsidRDefault="005E3451">
            <w:pPr>
              <w:jc w:val="center"/>
            </w:pPr>
            <w:r>
              <w:t>800</w:t>
            </w:r>
          </w:p>
          <w:p w:rsidR="005E3451" w:rsidRDefault="005E3451">
            <w:pPr>
              <w:jc w:val="center"/>
              <w:rPr>
                <w:rFonts w:ascii="Calibri" w:hAnsi="Calibri"/>
              </w:rPr>
            </w:pPr>
          </w:p>
          <w:p w:rsidR="005E3451" w:rsidRDefault="005E3451">
            <w:pPr>
              <w:jc w:val="center"/>
              <w:rPr>
                <w:rFonts w:ascii="Calibri" w:hAnsi="Calibri"/>
              </w:rPr>
            </w:pPr>
          </w:p>
          <w:p w:rsidR="005E3451" w:rsidRDefault="005E3451">
            <w:pPr>
              <w:jc w:val="center"/>
            </w:pPr>
            <w:r>
              <w:t>300</w:t>
            </w:r>
          </w:p>
          <w:p w:rsidR="005E3451" w:rsidRDefault="005E3451">
            <w:pPr>
              <w:jc w:val="center"/>
            </w:pPr>
          </w:p>
          <w:p w:rsidR="005E3451" w:rsidRDefault="005E34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200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51" w:rsidRDefault="005E345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9800</w:t>
            </w:r>
          </w:p>
          <w:p w:rsidR="005E3451" w:rsidRDefault="005E3451">
            <w:pPr>
              <w:jc w:val="center"/>
            </w:pPr>
          </w:p>
          <w:p w:rsidR="005E3451" w:rsidRDefault="005E3451">
            <w:pPr>
              <w:jc w:val="center"/>
            </w:pPr>
          </w:p>
          <w:p w:rsidR="005E3451" w:rsidRDefault="005E3451">
            <w:pPr>
              <w:jc w:val="center"/>
            </w:pPr>
          </w:p>
          <w:p w:rsidR="005E3451" w:rsidRDefault="005E3451">
            <w:pPr>
              <w:jc w:val="center"/>
            </w:pPr>
          </w:p>
          <w:p w:rsidR="005E3451" w:rsidRDefault="005E3451">
            <w:pPr>
              <w:jc w:val="center"/>
            </w:pPr>
          </w:p>
          <w:p w:rsidR="005E3451" w:rsidRDefault="005E3451">
            <w:pPr>
              <w:jc w:val="center"/>
            </w:pPr>
          </w:p>
          <w:p w:rsidR="005E3451" w:rsidRDefault="005E3451">
            <w:pPr>
              <w:jc w:val="center"/>
            </w:pPr>
            <w:r>
              <w:t>5800</w:t>
            </w:r>
          </w:p>
          <w:p w:rsidR="005E3451" w:rsidRDefault="005E3451">
            <w:pPr>
              <w:jc w:val="center"/>
            </w:pPr>
          </w:p>
          <w:p w:rsidR="005E3451" w:rsidRDefault="005E3451">
            <w:pPr>
              <w:jc w:val="center"/>
            </w:pPr>
            <w:r>
              <w:t>980</w:t>
            </w:r>
          </w:p>
          <w:p w:rsidR="005E3451" w:rsidRDefault="005E3451">
            <w:pPr>
              <w:jc w:val="center"/>
            </w:pPr>
          </w:p>
          <w:p w:rsidR="005E3451" w:rsidRDefault="005E3451">
            <w:pPr>
              <w:jc w:val="center"/>
            </w:pPr>
          </w:p>
          <w:p w:rsidR="005E3451" w:rsidRDefault="005E3451">
            <w:pPr>
              <w:jc w:val="center"/>
            </w:pPr>
            <w:r>
              <w:t>600</w:t>
            </w:r>
          </w:p>
          <w:p w:rsidR="005E3451" w:rsidRDefault="005E3451">
            <w:pPr>
              <w:jc w:val="center"/>
              <w:rPr>
                <w:rFonts w:ascii="Calibri" w:hAnsi="Calibri"/>
              </w:rPr>
            </w:pPr>
          </w:p>
          <w:p w:rsidR="005E3451" w:rsidRDefault="005E3451">
            <w:pPr>
              <w:jc w:val="center"/>
              <w:rPr>
                <w:rFonts w:ascii="Calibri" w:hAnsi="Calibri"/>
              </w:rPr>
            </w:pPr>
          </w:p>
          <w:p w:rsidR="005E3451" w:rsidRDefault="005E3451">
            <w:pPr>
              <w:jc w:val="center"/>
            </w:pPr>
            <w:r>
              <w:t>200</w:t>
            </w:r>
          </w:p>
          <w:p w:rsidR="005E3451" w:rsidRDefault="005E3451">
            <w:pPr>
              <w:jc w:val="center"/>
            </w:pPr>
          </w:p>
          <w:p w:rsidR="005E3451" w:rsidRDefault="005E34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150</w:t>
            </w:r>
          </w:p>
        </w:tc>
      </w:tr>
      <w:tr w:rsidR="005E3451" w:rsidTr="0094298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1" w:rsidRDefault="005E34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Дуб, ясень, клен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1" w:rsidRDefault="005E3451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1" w:rsidRDefault="005E3451">
            <w:pPr>
              <w:rPr>
                <w:rFonts w:eastAsia="Calibri"/>
                <w:lang w:eastAsia="en-US"/>
              </w:rPr>
            </w:pPr>
          </w:p>
        </w:tc>
      </w:tr>
      <w:tr w:rsidR="005E3451" w:rsidTr="0094298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1" w:rsidRDefault="005E34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Береза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1" w:rsidRDefault="005E3451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1" w:rsidRDefault="005E3451">
            <w:pPr>
              <w:rPr>
                <w:rFonts w:eastAsia="Calibri"/>
                <w:lang w:eastAsia="en-US"/>
              </w:rPr>
            </w:pPr>
          </w:p>
        </w:tc>
      </w:tr>
      <w:tr w:rsidR="005E3451" w:rsidTr="0094298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51" w:rsidRDefault="005E3451" w:rsidP="009429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 xml:space="preserve">Ольха черная, граб,  ильм, </w:t>
            </w:r>
            <w:r w:rsidR="00942981">
              <w:t>л</w:t>
            </w:r>
            <w:r>
              <w:t>ипа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1" w:rsidRDefault="005E3451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1" w:rsidRDefault="005E3451">
            <w:pPr>
              <w:rPr>
                <w:rFonts w:eastAsia="Calibri"/>
                <w:lang w:eastAsia="en-US"/>
              </w:rPr>
            </w:pPr>
          </w:p>
        </w:tc>
      </w:tr>
      <w:tr w:rsidR="005E3451" w:rsidTr="0094298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1" w:rsidRDefault="005E34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Осина, ольха белая, тополь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1" w:rsidRDefault="005E3451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1" w:rsidRDefault="005E3451">
            <w:pPr>
              <w:rPr>
                <w:rFonts w:eastAsia="Calibri"/>
                <w:lang w:eastAsia="en-US"/>
              </w:rPr>
            </w:pPr>
          </w:p>
        </w:tc>
      </w:tr>
      <w:tr w:rsidR="005E3451" w:rsidTr="0094298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1" w:rsidRDefault="005E34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Иные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1" w:rsidRDefault="005E3451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1" w:rsidRDefault="005E3451">
            <w:pPr>
              <w:rPr>
                <w:rFonts w:eastAsia="Calibri"/>
                <w:lang w:eastAsia="en-US"/>
              </w:rPr>
            </w:pPr>
          </w:p>
        </w:tc>
      </w:tr>
    </w:tbl>
    <w:p w:rsidR="005E3451" w:rsidRDefault="005E3451" w:rsidP="005E3451">
      <w:pPr>
        <w:pStyle w:val="12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  <w:gridCol w:w="6948"/>
      </w:tblGrid>
      <w:tr w:rsidR="005E3451" w:rsidTr="005E345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1" w:rsidRDefault="005E34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Приложение № 3 - кустарники</w:t>
            </w:r>
          </w:p>
        </w:tc>
      </w:tr>
      <w:tr w:rsidR="005E3451" w:rsidTr="005E3451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51" w:rsidRDefault="005E345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1" w:rsidRDefault="005E345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Цена (руб.) за каждый куст хвойных и лиственных пород.</w:t>
            </w:r>
          </w:p>
        </w:tc>
      </w:tr>
      <w:tr w:rsidR="005E3451" w:rsidTr="00942981">
        <w:trPr>
          <w:trHeight w:val="712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1" w:rsidRDefault="005E34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Кустарники, заготовка древесины которых не допускается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51" w:rsidRDefault="005E3451">
            <w:pPr>
              <w:jc w:val="center"/>
              <w:rPr>
                <w:rFonts w:eastAsia="Calibri"/>
                <w:lang w:eastAsia="en-US"/>
              </w:rPr>
            </w:pPr>
            <w:r>
              <w:t>550</w:t>
            </w:r>
          </w:p>
          <w:p w:rsidR="005E3451" w:rsidRDefault="005E3451">
            <w:pPr>
              <w:jc w:val="center"/>
              <w:rPr>
                <w:rFonts w:ascii="Calibri" w:hAnsi="Calibri"/>
              </w:rPr>
            </w:pPr>
          </w:p>
          <w:p w:rsidR="005E3451" w:rsidRDefault="005E3451">
            <w:pPr>
              <w:jc w:val="center"/>
              <w:rPr>
                <w:rFonts w:ascii="Calibri" w:hAnsi="Calibri"/>
              </w:rPr>
            </w:pPr>
          </w:p>
          <w:p w:rsidR="005E3451" w:rsidRDefault="005E3451">
            <w:pPr>
              <w:jc w:val="center"/>
            </w:pPr>
          </w:p>
          <w:p w:rsidR="005E3451" w:rsidRDefault="005E34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400</w:t>
            </w:r>
          </w:p>
        </w:tc>
      </w:tr>
      <w:tr w:rsidR="005E3451" w:rsidTr="005E3451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1" w:rsidRDefault="005E34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иные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1" w:rsidRDefault="005E3451">
            <w:pPr>
              <w:rPr>
                <w:rFonts w:eastAsia="Calibri"/>
                <w:lang w:eastAsia="en-US"/>
              </w:rPr>
            </w:pPr>
          </w:p>
        </w:tc>
      </w:tr>
    </w:tbl>
    <w:p w:rsidR="0010476F" w:rsidRDefault="0010476F" w:rsidP="00942981">
      <w:pPr>
        <w:jc w:val="both"/>
        <w:rPr>
          <w:sz w:val="24"/>
          <w:szCs w:val="24"/>
        </w:rPr>
      </w:pPr>
    </w:p>
    <w:sectPr w:rsidR="0010476F" w:rsidSect="008D0C08">
      <w:pgSz w:w="11907" w:h="16840" w:code="9"/>
      <w:pgMar w:top="1134" w:right="567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3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7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9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F13DE"/>
    <w:rsid w:val="000024A7"/>
    <w:rsid w:val="000056DD"/>
    <w:rsid w:val="000302A1"/>
    <w:rsid w:val="00052115"/>
    <w:rsid w:val="000904E3"/>
    <w:rsid w:val="000D1974"/>
    <w:rsid w:val="000E75A2"/>
    <w:rsid w:val="0010476F"/>
    <w:rsid w:val="0010481B"/>
    <w:rsid w:val="001171BC"/>
    <w:rsid w:val="00145B00"/>
    <w:rsid w:val="001708DD"/>
    <w:rsid w:val="0019763A"/>
    <w:rsid w:val="001C3E47"/>
    <w:rsid w:val="001C5F6C"/>
    <w:rsid w:val="001F48C5"/>
    <w:rsid w:val="00201934"/>
    <w:rsid w:val="00213C98"/>
    <w:rsid w:val="00266802"/>
    <w:rsid w:val="0027688E"/>
    <w:rsid w:val="00286739"/>
    <w:rsid w:val="002967AD"/>
    <w:rsid w:val="00322FDE"/>
    <w:rsid w:val="003374AB"/>
    <w:rsid w:val="00340267"/>
    <w:rsid w:val="00351C49"/>
    <w:rsid w:val="003954B0"/>
    <w:rsid w:val="003A3AF0"/>
    <w:rsid w:val="003D0C84"/>
    <w:rsid w:val="003D3ABF"/>
    <w:rsid w:val="003E24C3"/>
    <w:rsid w:val="00446CF6"/>
    <w:rsid w:val="00517730"/>
    <w:rsid w:val="005E341A"/>
    <w:rsid w:val="005E3451"/>
    <w:rsid w:val="005F04C9"/>
    <w:rsid w:val="005F6EA8"/>
    <w:rsid w:val="00625118"/>
    <w:rsid w:val="006425F0"/>
    <w:rsid w:val="00674A41"/>
    <w:rsid w:val="006F13DE"/>
    <w:rsid w:val="006F63E9"/>
    <w:rsid w:val="007013DA"/>
    <w:rsid w:val="00734BCC"/>
    <w:rsid w:val="007572B0"/>
    <w:rsid w:val="00760F13"/>
    <w:rsid w:val="007870E1"/>
    <w:rsid w:val="007A07BE"/>
    <w:rsid w:val="007B000B"/>
    <w:rsid w:val="007D786C"/>
    <w:rsid w:val="007E65D6"/>
    <w:rsid w:val="00822A75"/>
    <w:rsid w:val="00831F90"/>
    <w:rsid w:val="008429FA"/>
    <w:rsid w:val="0086196B"/>
    <w:rsid w:val="00872A12"/>
    <w:rsid w:val="008D0C08"/>
    <w:rsid w:val="008E6AED"/>
    <w:rsid w:val="00903F87"/>
    <w:rsid w:val="00904DC7"/>
    <w:rsid w:val="00933C21"/>
    <w:rsid w:val="0093430A"/>
    <w:rsid w:val="00942981"/>
    <w:rsid w:val="0094330B"/>
    <w:rsid w:val="00946B47"/>
    <w:rsid w:val="00964DD3"/>
    <w:rsid w:val="00980402"/>
    <w:rsid w:val="00985B8E"/>
    <w:rsid w:val="00994B0D"/>
    <w:rsid w:val="00995181"/>
    <w:rsid w:val="009A2FF8"/>
    <w:rsid w:val="009B3BE4"/>
    <w:rsid w:val="009B7311"/>
    <w:rsid w:val="00A2588E"/>
    <w:rsid w:val="00A26E12"/>
    <w:rsid w:val="00A50EFC"/>
    <w:rsid w:val="00A57B46"/>
    <w:rsid w:val="00A77D06"/>
    <w:rsid w:val="00A8063D"/>
    <w:rsid w:val="00AB416B"/>
    <w:rsid w:val="00AD651D"/>
    <w:rsid w:val="00B14889"/>
    <w:rsid w:val="00B30286"/>
    <w:rsid w:val="00B37B1A"/>
    <w:rsid w:val="00B804B2"/>
    <w:rsid w:val="00BD0528"/>
    <w:rsid w:val="00BD5B6E"/>
    <w:rsid w:val="00BE4E7D"/>
    <w:rsid w:val="00BF376E"/>
    <w:rsid w:val="00C11340"/>
    <w:rsid w:val="00C362F9"/>
    <w:rsid w:val="00C429BB"/>
    <w:rsid w:val="00CB0974"/>
    <w:rsid w:val="00CD75D6"/>
    <w:rsid w:val="00CE00F4"/>
    <w:rsid w:val="00CE6D07"/>
    <w:rsid w:val="00D21442"/>
    <w:rsid w:val="00D5139B"/>
    <w:rsid w:val="00D92CA2"/>
    <w:rsid w:val="00D93184"/>
    <w:rsid w:val="00D93CA8"/>
    <w:rsid w:val="00D945E4"/>
    <w:rsid w:val="00D94CF1"/>
    <w:rsid w:val="00DB11C5"/>
    <w:rsid w:val="00DC5C48"/>
    <w:rsid w:val="00DD25BB"/>
    <w:rsid w:val="00DE7589"/>
    <w:rsid w:val="00E019A6"/>
    <w:rsid w:val="00E01B6E"/>
    <w:rsid w:val="00E36F58"/>
    <w:rsid w:val="00E52613"/>
    <w:rsid w:val="00EC1E82"/>
    <w:rsid w:val="00ED25F9"/>
    <w:rsid w:val="00EE36FF"/>
    <w:rsid w:val="00F126CA"/>
    <w:rsid w:val="00FA0D9D"/>
    <w:rsid w:val="00FB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F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46CF6"/>
    <w:pPr>
      <w:keepNext/>
      <w:outlineLvl w:val="0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A2FF8"/>
    <w:pPr>
      <w:keepNext w:val="0"/>
      <w:adjustRightInd w:val="0"/>
      <w:spacing w:before="108" w:after="108"/>
      <w:jc w:val="center"/>
      <w:outlineLvl w:val="1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2"/>
    <w:next w:val="a"/>
    <w:link w:val="30"/>
    <w:uiPriority w:val="99"/>
    <w:qFormat/>
    <w:rsid w:val="009A2FF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A2FF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6CF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6C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6C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6CF6"/>
    <w:rPr>
      <w:rFonts w:ascii="Calibri" w:hAnsi="Calibri" w:cs="Calibri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446CF6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446CF6"/>
    <w:pPr>
      <w:keepNext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446CF6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446CF6"/>
  </w:style>
  <w:style w:type="paragraph" w:styleId="22">
    <w:name w:val="Body Text 2"/>
    <w:basedOn w:val="a"/>
    <w:link w:val="23"/>
    <w:uiPriority w:val="99"/>
    <w:rsid w:val="00446CF6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446CF6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446CF6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446CF6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446CF6"/>
    <w:pPr>
      <w:ind w:left="1416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446CF6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446C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446C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005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6CF6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322FDE"/>
    <w:rPr>
      <w:b/>
      <w:color w:val="000080"/>
      <w:sz w:val="20"/>
    </w:rPr>
  </w:style>
  <w:style w:type="character" w:customStyle="1" w:styleId="a7">
    <w:name w:val="Гипертекстовая ссылка"/>
    <w:basedOn w:val="a6"/>
    <w:uiPriority w:val="99"/>
    <w:rsid w:val="00322FDE"/>
    <w:rPr>
      <w:rFonts w:cs="Times New Roman"/>
      <w:color w:val="008000"/>
      <w:szCs w:val="20"/>
      <w:u w:val="single"/>
    </w:rPr>
  </w:style>
  <w:style w:type="paragraph" w:customStyle="1" w:styleId="a8">
    <w:name w:val="Текст (лев. подпись)"/>
    <w:basedOn w:val="a"/>
    <w:next w:val="a"/>
    <w:uiPriority w:val="99"/>
    <w:rsid w:val="00322FDE"/>
    <w:pPr>
      <w:adjustRightInd w:val="0"/>
    </w:pPr>
    <w:rPr>
      <w:rFonts w:ascii="Arial" w:hAnsi="Arial" w:cs="Arial"/>
    </w:rPr>
  </w:style>
  <w:style w:type="paragraph" w:customStyle="1" w:styleId="a9">
    <w:name w:val="Текст (прав. подпись)"/>
    <w:basedOn w:val="a"/>
    <w:next w:val="a"/>
    <w:uiPriority w:val="99"/>
    <w:rsid w:val="00322FDE"/>
    <w:pPr>
      <w:adjustRightInd w:val="0"/>
      <w:jc w:val="right"/>
    </w:pPr>
    <w:rPr>
      <w:rFonts w:ascii="Arial" w:hAnsi="Arial" w:cs="Arial"/>
    </w:rPr>
  </w:style>
  <w:style w:type="paragraph" w:customStyle="1" w:styleId="aa">
    <w:name w:val="Комментарий"/>
    <w:basedOn w:val="a"/>
    <w:next w:val="a"/>
    <w:uiPriority w:val="99"/>
    <w:rsid w:val="00322FDE"/>
    <w:pPr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b">
    <w:name w:val="Заголовок статьи"/>
    <w:basedOn w:val="a"/>
    <w:next w:val="a"/>
    <w:uiPriority w:val="99"/>
    <w:rsid w:val="009A2FF8"/>
    <w:pPr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лонтитул (левый)"/>
    <w:basedOn w:val="a8"/>
    <w:next w:val="a"/>
    <w:uiPriority w:val="99"/>
    <w:rsid w:val="009A2FF8"/>
    <w:rPr>
      <w:sz w:val="14"/>
      <w:szCs w:val="14"/>
    </w:rPr>
  </w:style>
  <w:style w:type="paragraph" w:customStyle="1" w:styleId="ad">
    <w:name w:val="Колонтитул (правый)"/>
    <w:basedOn w:val="a9"/>
    <w:next w:val="a"/>
    <w:uiPriority w:val="99"/>
    <w:rsid w:val="009A2FF8"/>
    <w:rPr>
      <w:sz w:val="14"/>
      <w:szCs w:val="14"/>
    </w:rPr>
  </w:style>
  <w:style w:type="paragraph" w:customStyle="1" w:styleId="ae">
    <w:name w:val="Комментарий пользователя"/>
    <w:basedOn w:val="aa"/>
    <w:next w:val="a"/>
    <w:uiPriority w:val="99"/>
    <w:rsid w:val="009A2FF8"/>
    <w:pPr>
      <w:jc w:val="left"/>
    </w:pPr>
    <w:rPr>
      <w:color w:val="000080"/>
    </w:rPr>
  </w:style>
  <w:style w:type="character" w:customStyle="1" w:styleId="af">
    <w:name w:val="Найденные слова"/>
    <w:basedOn w:val="a6"/>
    <w:uiPriority w:val="99"/>
    <w:rsid w:val="009A2FF8"/>
    <w:rPr>
      <w:rFonts w:cs="Times New Roman"/>
      <w:bCs/>
      <w:szCs w:val="20"/>
    </w:rPr>
  </w:style>
  <w:style w:type="character" w:customStyle="1" w:styleId="af0">
    <w:name w:val="Не вступил в силу"/>
    <w:basedOn w:val="a6"/>
    <w:uiPriority w:val="99"/>
    <w:rsid w:val="009A2FF8"/>
    <w:rPr>
      <w:rFonts w:cs="Times New Roman"/>
      <w:color w:val="008080"/>
      <w:szCs w:val="20"/>
    </w:rPr>
  </w:style>
  <w:style w:type="paragraph" w:customStyle="1" w:styleId="af1">
    <w:name w:val="Таблицы (моноширинный)"/>
    <w:basedOn w:val="a"/>
    <w:next w:val="a"/>
    <w:uiPriority w:val="99"/>
    <w:rsid w:val="009A2FF8"/>
    <w:pPr>
      <w:adjustRightInd w:val="0"/>
      <w:jc w:val="both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uiPriority w:val="99"/>
    <w:rsid w:val="009A2FF8"/>
    <w:pPr>
      <w:ind w:left="140"/>
    </w:pPr>
  </w:style>
  <w:style w:type="paragraph" w:customStyle="1" w:styleId="af3">
    <w:name w:val="Основное меню"/>
    <w:basedOn w:val="a"/>
    <w:next w:val="a"/>
    <w:uiPriority w:val="99"/>
    <w:rsid w:val="009A2FF8"/>
    <w:pPr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4">
    <w:name w:val="Переменная часть"/>
    <w:basedOn w:val="af3"/>
    <w:next w:val="a"/>
    <w:uiPriority w:val="99"/>
    <w:rsid w:val="009A2FF8"/>
  </w:style>
  <w:style w:type="paragraph" w:customStyle="1" w:styleId="af5">
    <w:name w:val="Постоянная часть"/>
    <w:basedOn w:val="af3"/>
    <w:next w:val="a"/>
    <w:uiPriority w:val="99"/>
    <w:rsid w:val="009A2FF8"/>
    <w:rPr>
      <w:b/>
      <w:bCs/>
      <w:u w:val="single"/>
    </w:rPr>
  </w:style>
  <w:style w:type="paragraph" w:customStyle="1" w:styleId="af6">
    <w:name w:val="Прижатый влево"/>
    <w:basedOn w:val="a"/>
    <w:next w:val="a"/>
    <w:uiPriority w:val="99"/>
    <w:rsid w:val="009A2FF8"/>
    <w:pPr>
      <w:adjustRightInd w:val="0"/>
    </w:pPr>
    <w:rPr>
      <w:rFonts w:ascii="Arial" w:hAnsi="Arial" w:cs="Arial"/>
    </w:rPr>
  </w:style>
  <w:style w:type="character" w:customStyle="1" w:styleId="af7">
    <w:name w:val="Продолжение ссылки"/>
    <w:basedOn w:val="a7"/>
    <w:uiPriority w:val="99"/>
    <w:rsid w:val="009A2FF8"/>
  </w:style>
  <w:style w:type="paragraph" w:customStyle="1" w:styleId="af8">
    <w:name w:val="Словарная статья"/>
    <w:basedOn w:val="a"/>
    <w:next w:val="a"/>
    <w:uiPriority w:val="99"/>
    <w:rsid w:val="009A2FF8"/>
    <w:pPr>
      <w:adjustRightInd w:val="0"/>
      <w:ind w:right="118"/>
      <w:jc w:val="both"/>
    </w:pPr>
    <w:rPr>
      <w:rFonts w:ascii="Arial" w:hAnsi="Arial" w:cs="Arial"/>
    </w:rPr>
  </w:style>
  <w:style w:type="paragraph" w:customStyle="1" w:styleId="af9">
    <w:name w:val="Текст (справка)"/>
    <w:basedOn w:val="a"/>
    <w:next w:val="a"/>
    <w:uiPriority w:val="99"/>
    <w:rsid w:val="009A2FF8"/>
    <w:pPr>
      <w:adjustRightInd w:val="0"/>
      <w:ind w:left="170" w:right="170"/>
    </w:pPr>
    <w:rPr>
      <w:rFonts w:ascii="Arial" w:hAnsi="Arial" w:cs="Arial"/>
    </w:rPr>
  </w:style>
  <w:style w:type="character" w:customStyle="1" w:styleId="afa">
    <w:name w:val="Утратил силу"/>
    <w:basedOn w:val="a6"/>
    <w:uiPriority w:val="99"/>
    <w:rsid w:val="009A2FF8"/>
    <w:rPr>
      <w:rFonts w:cs="Times New Roman"/>
      <w:strike/>
      <w:color w:val="808000"/>
      <w:szCs w:val="20"/>
    </w:rPr>
  </w:style>
  <w:style w:type="paragraph" w:styleId="afb">
    <w:name w:val="Body Text"/>
    <w:basedOn w:val="a"/>
    <w:link w:val="afc"/>
    <w:uiPriority w:val="99"/>
    <w:rsid w:val="00517730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locked/>
    <w:rsid w:val="00517730"/>
    <w:rPr>
      <w:rFonts w:cs="Times New Roman"/>
      <w:sz w:val="20"/>
      <w:szCs w:val="20"/>
    </w:rPr>
  </w:style>
  <w:style w:type="paragraph" w:styleId="afd">
    <w:name w:val="Normal (Web)"/>
    <w:basedOn w:val="a"/>
    <w:uiPriority w:val="99"/>
    <w:semiHidden/>
    <w:unhideWhenUsed/>
    <w:rsid w:val="001708D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basedOn w:val="a0"/>
    <w:uiPriority w:val="22"/>
    <w:qFormat/>
    <w:locked/>
    <w:rsid w:val="001708DD"/>
    <w:rPr>
      <w:rFonts w:cs="Times New Roman"/>
      <w:b/>
      <w:bCs/>
    </w:rPr>
  </w:style>
  <w:style w:type="paragraph" w:customStyle="1" w:styleId="12">
    <w:name w:val="Абзац списка1"/>
    <w:basedOn w:val="a"/>
    <w:rsid w:val="005E3451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8902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88900">
                          <w:marLeft w:val="101"/>
                          <w:marRight w:val="101"/>
                          <w:marTop w:val="101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tasheva\&#1056;&#1072;&#1073;&#1086;&#1095;&#1080;&#1081;%20&#1089;&#1090;&#1086;&#1083;\&#1055;&#1086;&#1089;&#1090;&#1072;&#1085;&#1086;&#1074;&#1083;&#1077;&#1085;&#1080;&#1077;%20&#8470;%20%20&#1086;&#1090;%202018%20&#1054;&#1073;%20&#1091;&#1090;&#1074;&#1077;&#1088;&#1078;&#1076;&#1077;&#1085;&#1080;&#1080;%20&#1094;&#1077;&#1085;&#1099;%20&#1080;%20&#1085;&#1086;&#1088;&#1084;&#1072;&#1090;&#1080;&#1074;&#1086;&#1074;%20&#1079;&#1072;&#1090;&#1088;&#1072;&#1090;,%20&#1082;&#1086;&#1090;.%20&#1089;&#1074;&#1103;&#1079;&#1072;&#1085;&#1099;%20&#1089;%20&#1074;&#1099;&#1088;&#1072;&#1097;&#1080;&#1074;&#1072;&#1085;&#1080;&#1077;&#1084;%20&#1076;&#1077;&#1088;&#1077;&#1074;&#1100;&#1077;&#1074;%20&#1080;%20&#1082;&#1091;&#1089;&#1090;&#1072;&#1088;&#1085;&#1080;&#1082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8D38-4F93-4395-8C87-7C35ED57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№  от 2018 Об утверждении цены и нормативов затрат, кот. связаны с выращиванием деревьев и кустарников.dot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Порецкая райадминистрация ЧР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Zemelnyj otdel</dc:creator>
  <cp:lastModifiedBy>Windows User</cp:lastModifiedBy>
  <cp:revision>2</cp:revision>
  <cp:lastPrinted>2018-06-26T09:50:00Z</cp:lastPrinted>
  <dcterms:created xsi:type="dcterms:W3CDTF">2018-06-26T13:11:00Z</dcterms:created>
  <dcterms:modified xsi:type="dcterms:W3CDTF">2018-06-26T13:11:00Z</dcterms:modified>
</cp:coreProperties>
</file>